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EB" w:rsidRDefault="00120BEB">
      <w:pPr>
        <w:rPr>
          <w:noProof/>
          <w:lang w:eastAsia="hr-HR"/>
        </w:rPr>
      </w:pPr>
    </w:p>
    <w:p w:rsidR="00120BEB" w:rsidRDefault="00120BEB">
      <w:r w:rsidRPr="00973E61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artrea.com.hr/mozgalice/rebus2.jpg" style="width:314.25pt;height:199.5pt;visibility:visible">
            <v:imagedata r:id="rId4" o:title=""/>
          </v:shape>
        </w:pict>
      </w:r>
    </w:p>
    <w:p w:rsidR="00120BEB" w:rsidRDefault="00120BEB"/>
    <w:p w:rsidR="00120BEB" w:rsidRDefault="00120BEB"/>
    <w:p w:rsidR="00120BEB" w:rsidRDefault="00120BEB"/>
    <w:p w:rsidR="00120BEB" w:rsidRDefault="00120BEB">
      <w:r w:rsidRPr="00973E61">
        <w:rPr>
          <w:noProof/>
          <w:lang w:eastAsia="hr-HR"/>
        </w:rPr>
        <w:pict>
          <v:shape id="_x0000_i1026" type="#_x0000_t75" alt="http://1.bp.blogspot.com/_RCoHvPoLt_k/TQj9-dz6kLI/AAAAAAAAB_A/fzP5AJ8TMhw/s1600/REBUS+3.JPG" style="width:453.75pt;height:180pt;visibility:visible">
            <v:imagedata r:id="rId5" o:title=""/>
          </v:shape>
        </w:pict>
      </w:r>
    </w:p>
    <w:p w:rsidR="00120BEB" w:rsidRDefault="00120BEB"/>
    <w:p w:rsidR="00120BEB" w:rsidRDefault="00120BEB">
      <w:r w:rsidRPr="00973E61">
        <w:rPr>
          <w:noProof/>
          <w:lang w:eastAsia="hr-HR"/>
        </w:rPr>
        <w:pict>
          <v:shape id="_x0000_i1027" type="#_x0000_t75" alt="http://www.radosnica.hr/images/1804/1380/feed/83a805cd9aa21fdb8a56042d871368b3-440x400.jpg" style="width:330pt;height:207pt;visibility:visible">
            <v:imagedata r:id="rId6" o:title=""/>
          </v:shape>
        </w:pict>
      </w:r>
    </w:p>
    <w:p w:rsidR="00120BEB" w:rsidRDefault="00120BEB"/>
    <w:p w:rsidR="00120BEB" w:rsidRDefault="00120BEB">
      <w:pPr>
        <w:rPr>
          <w:noProof/>
          <w:lang w:eastAsia="hr-HR"/>
        </w:rPr>
      </w:pPr>
      <w:r w:rsidRPr="00973E61">
        <w:rPr>
          <w:noProof/>
          <w:lang w:eastAsia="hr-HR"/>
        </w:rPr>
        <w:pict>
          <v:shape id="_x0000_i1028" type="#_x0000_t75" alt="http://www.artrea.com.hr/mozgalice/rebus8.jpg" style="width:314.25pt;height:157.5pt;visibility:visible">
            <v:imagedata r:id="rId7" o:title=""/>
          </v:shape>
        </w:pict>
      </w:r>
      <w:bookmarkStart w:id="0" w:name="_GoBack"/>
      <w:bookmarkEnd w:id="0"/>
    </w:p>
    <w:p w:rsidR="00120BEB" w:rsidRDefault="00120BEB">
      <w:pPr>
        <w:rPr>
          <w:noProof/>
          <w:lang w:eastAsia="hr-HR"/>
        </w:rPr>
      </w:pPr>
    </w:p>
    <w:p w:rsidR="00120BEB" w:rsidRDefault="00120BEB">
      <w:pPr>
        <w:rPr>
          <w:noProof/>
          <w:lang w:eastAsia="hr-HR"/>
        </w:rPr>
      </w:pPr>
    </w:p>
    <w:p w:rsidR="00120BEB" w:rsidRPr="00CA5B0E" w:rsidRDefault="00120BEB" w:rsidP="00CA5B0E">
      <w:pPr>
        <w:jc w:val="right"/>
        <w:rPr>
          <w:b/>
          <w:sz w:val="28"/>
          <w:szCs w:val="28"/>
        </w:rPr>
      </w:pPr>
      <w:r w:rsidRPr="00CA5B0E">
        <w:rPr>
          <w:b/>
          <w:noProof/>
          <w:sz w:val="28"/>
          <w:szCs w:val="28"/>
          <w:lang w:eastAsia="hr-HR"/>
        </w:rPr>
        <w:t>Osmislila Hana ŠESTAK, 6.a</w:t>
      </w:r>
    </w:p>
    <w:sectPr w:rsidR="00120BEB" w:rsidRPr="00CA5B0E" w:rsidSect="0072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B95"/>
    <w:rsid w:val="00024343"/>
    <w:rsid w:val="00045B95"/>
    <w:rsid w:val="0010699D"/>
    <w:rsid w:val="00120BEB"/>
    <w:rsid w:val="00725FCD"/>
    <w:rsid w:val="00973E61"/>
    <w:rsid w:val="00C910B6"/>
    <w:rsid w:val="00CA5B0E"/>
    <w:rsid w:val="00F8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</Words>
  <Characters>37</Characters>
  <Application>Microsoft Office Outlook</Application>
  <DocSecurity>0</DocSecurity>
  <Lines>0</Lines>
  <Paragraphs>0</Paragraphs>
  <ScaleCrop>false</ScaleCrop>
  <Company>christian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plavooky</dc:creator>
  <cp:keywords/>
  <dc:description/>
  <cp:lastModifiedBy>Martina</cp:lastModifiedBy>
  <cp:revision>2</cp:revision>
  <dcterms:created xsi:type="dcterms:W3CDTF">2013-01-08T06:55:00Z</dcterms:created>
  <dcterms:modified xsi:type="dcterms:W3CDTF">2013-01-08T06:55:00Z</dcterms:modified>
</cp:coreProperties>
</file>