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B8" w:rsidRPr="00B563A9" w:rsidRDefault="00E550B8" w:rsidP="00B563A9">
      <w:pPr>
        <w:pStyle w:val="Heading1"/>
        <w:spacing w:line="360" w:lineRule="auto"/>
        <w:jc w:val="center"/>
        <w:rPr>
          <w:sz w:val="32"/>
          <w:szCs w:val="32"/>
        </w:rPr>
      </w:pPr>
      <w:r w:rsidRPr="00B563A9">
        <w:rPr>
          <w:sz w:val="32"/>
          <w:szCs w:val="32"/>
        </w:rPr>
        <w:t>ANKETA: ŠMINKA U ŠKOLI, DA ILI NE?</w:t>
      </w:r>
    </w:p>
    <w:p w:rsidR="00E550B8" w:rsidRPr="00B563A9" w:rsidRDefault="00E550B8" w:rsidP="00B563A9">
      <w:pPr>
        <w:pStyle w:val="Caption"/>
        <w:keepNext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Kada se spremaš u školu nanosiš li sjenilo, maskaru, sjajilo za usne, rumenilo, puder? Ili tek jedno od ovoga? Koliko mjesečno trošiš na šminku? Koliko vremena dnevno provodiš pred ogledalom? Što misliš – je li škola mjesto na koje trebaš ići našminkana? Smatraš li se lijepom kad koristiš šminku?</w:t>
      </w:r>
    </w:p>
    <w:p w:rsidR="00E550B8" w:rsidRPr="00B563A9" w:rsidRDefault="00E550B8" w:rsidP="00B563A9">
      <w:pPr>
        <w:pStyle w:val="Caption"/>
        <w:keepNext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Učenici  Novinarske grupe proveli su anonimnu anketu od petog do osmog razreda. Prim</w:t>
      </w:r>
      <w:r>
        <w:rPr>
          <w:rFonts w:ascii="Times New Roman" w:hAnsi="Times New Roman"/>
          <w:sz w:val="28"/>
          <w:szCs w:val="28"/>
        </w:rPr>
        <w:t>i</w:t>
      </w:r>
      <w:r w:rsidRPr="00B563A9">
        <w:rPr>
          <w:rFonts w:ascii="Times New Roman" w:hAnsi="Times New Roman"/>
          <w:sz w:val="28"/>
          <w:szCs w:val="28"/>
        </w:rPr>
        <w:t xml:space="preserve">jetili smo da se puno djevojčica u školi šminka, a ovom anketom htjeli smo to potvrditi. U nastavku pogledajte rezultate. </w:t>
      </w:r>
    </w:p>
    <w:p w:rsidR="00E550B8" w:rsidRPr="00B563A9" w:rsidRDefault="00E550B8" w:rsidP="00B563A9">
      <w:pPr>
        <w:pStyle w:val="Caption"/>
        <w:keepNext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pStyle w:val="Caption"/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1. Kada se spremaš u školu koristiš li?</w: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433.5pt;height:252.75pt;visibility:visible" o:ole="">
            <v:imagedata r:id="rId4" o:title=""/>
            <o:lock v:ext="edit" aspectratio="f"/>
          </v:shape>
          <o:OLEObject Type="Embed" ProgID="Excel.Chart.8" ShapeID="Chart 1" DrawAspect="Content" ObjectID="_1415565557" r:id="rId5"/>
        </w:objec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pStyle w:val="Caption"/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2. Koliko mjesečno trošiš na šminku?</w: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noProof/>
          <w:sz w:val="28"/>
          <w:szCs w:val="28"/>
        </w:rPr>
        <w:object w:dxaOrig="8670" w:dyaOrig="5050">
          <v:shape id="Chart 2" o:spid="_x0000_i1026" type="#_x0000_t75" style="width:433.5pt;height:252.75pt;visibility:visible" o:ole="">
            <v:imagedata r:id="rId6" o:title=""/>
            <o:lock v:ext="edit" aspectratio="f"/>
          </v:shape>
          <o:OLEObject Type="Embed" ProgID="Excel.Chart.8" ShapeID="Chart 2" DrawAspect="Content" ObjectID="_1415565558" r:id="rId7"/>
        </w:objec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pStyle w:val="Caption"/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3. Koliko vremena dnevno provodiš pred ogledalom?</w: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noProof/>
          <w:sz w:val="28"/>
          <w:szCs w:val="28"/>
        </w:rPr>
        <w:object w:dxaOrig="8670" w:dyaOrig="5050">
          <v:shape id="Chart 3" o:spid="_x0000_i1027" type="#_x0000_t75" style="width:433.5pt;height:252.75pt;visibility:visible" o:ole="">
            <v:imagedata r:id="rId8" o:title=""/>
            <o:lock v:ext="edit" aspectratio="f"/>
          </v:shape>
          <o:OLEObject Type="Embed" ProgID="Excel.Chart.8" ShapeID="Chart 3" DrawAspect="Content" ObjectID="_1415565559" r:id="rId9"/>
        </w:objec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pStyle w:val="Caption"/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4. Što misliš – je li škola mjesto na koje trebaš ići našminkana?</w: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noProof/>
          <w:sz w:val="28"/>
          <w:szCs w:val="28"/>
        </w:rPr>
        <w:object w:dxaOrig="8670" w:dyaOrig="5050">
          <v:shape id="Chart 4" o:spid="_x0000_i1028" type="#_x0000_t75" style="width:433.5pt;height:252.75pt;visibility:visible" o:ole="">
            <v:imagedata r:id="rId10" o:title=""/>
            <o:lock v:ext="edit" aspectratio="f"/>
          </v:shape>
          <o:OLEObject Type="Embed" ProgID="Excel.Chart.8" ShapeID="Chart 4" DrawAspect="Content" ObjectID="_1415565560" r:id="rId11"/>
        </w:objec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pStyle w:val="Caption"/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5. Smatraš li se lijepom kad koristiš šminku?</w: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noProof/>
          <w:sz w:val="28"/>
          <w:szCs w:val="28"/>
        </w:rPr>
        <w:object w:dxaOrig="8670" w:dyaOrig="5050">
          <v:shape id="Chart 5" o:spid="_x0000_i1029" type="#_x0000_t75" style="width:433.5pt;height:252.75pt;visibility:visible" o:ole="">
            <v:imagedata r:id="rId12" o:title=""/>
            <o:lock v:ext="edit" aspectratio="f"/>
          </v:shape>
          <o:OLEObject Type="Embed" ProgID="Excel.Chart.8" ShapeID="Chart 5" DrawAspect="Content" ObjectID="_1415565561" r:id="rId13"/>
        </w:objec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spacing w:line="36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B563A9">
        <w:rPr>
          <w:rFonts w:ascii="Times New Roman" w:hAnsi="Times New Roman"/>
          <w:b/>
          <w:color w:val="0000FF"/>
          <w:sz w:val="28"/>
          <w:szCs w:val="28"/>
        </w:rPr>
        <w:t xml:space="preserve">Htjeli smo saznati sviđaju li se dječacima od petog do osmog razreda više cure sa šminkom ili prirodne, koje preparate za uljepšavanje oni koriste i koliko mjesečno troše na njih </w:t>
      </w:r>
      <w:r>
        <w:rPr>
          <w:rFonts w:ascii="Times New Roman" w:hAnsi="Times New Roman"/>
          <w:b/>
          <w:color w:val="0000FF"/>
          <w:sz w:val="28"/>
          <w:szCs w:val="28"/>
        </w:rPr>
        <w:t>te</w:t>
      </w:r>
      <w:r w:rsidRPr="00B563A9">
        <w:rPr>
          <w:rFonts w:ascii="Times New Roman" w:hAnsi="Times New Roman"/>
          <w:b/>
          <w:color w:val="0000FF"/>
          <w:sz w:val="28"/>
          <w:szCs w:val="28"/>
        </w:rPr>
        <w:t xml:space="preserve"> koliko vremena oni provode pred ogledalom. Rezultati ankete su sljedeći</w:t>
      </w:r>
      <w:r w:rsidRPr="00B563A9">
        <w:rPr>
          <w:rFonts w:ascii="Times New Roman" w:hAnsi="Times New Roman"/>
          <w:color w:val="0000FF"/>
          <w:sz w:val="28"/>
          <w:szCs w:val="28"/>
        </w:rPr>
        <w:t>:</w:t>
      </w:r>
    </w:p>
    <w:p w:rsidR="00E550B8" w:rsidRPr="00B563A9" w:rsidRDefault="00E550B8" w:rsidP="00B563A9">
      <w:pPr>
        <w:pStyle w:val="Caption"/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1. Sviđa ti se više :</w: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noProof/>
          <w:sz w:val="28"/>
          <w:szCs w:val="28"/>
        </w:rPr>
        <w:object w:dxaOrig="8670" w:dyaOrig="5050">
          <v:shape id="_x0000_i1030" type="#_x0000_t75" style="width:433.5pt;height:252.75pt;visibility:visible" o:ole="">
            <v:imagedata r:id="rId14" o:title=""/>
            <o:lock v:ext="edit" aspectratio="f"/>
          </v:shape>
          <o:OLEObject Type="Embed" ProgID="Excel.Chart.8" ShapeID="_x0000_i1030" DrawAspect="Content" ObjectID="_1415565562" r:id="rId15"/>
        </w:objec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pStyle w:val="Caption"/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2. Koje preparate za uljepšavanje ti koristiš?</w: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noProof/>
          <w:sz w:val="28"/>
          <w:szCs w:val="28"/>
        </w:rPr>
        <w:object w:dxaOrig="8632" w:dyaOrig="5041">
          <v:shape id="_x0000_i1031" type="#_x0000_t75" style="width:431.25pt;height:252pt" o:ole="">
            <v:imagedata r:id="rId16" o:title=""/>
            <o:lock v:ext="edit" aspectratio="f"/>
          </v:shape>
          <o:OLEObject Type="Embed" ProgID="Excel.Chart.8" ShapeID="_x0000_i1031" DrawAspect="Content" ObjectID="_1415565563" r:id="rId17"/>
        </w:object>
      </w:r>
    </w:p>
    <w:p w:rsidR="00E550B8" w:rsidRPr="00B563A9" w:rsidRDefault="00E550B8" w:rsidP="00B563A9">
      <w:pPr>
        <w:keepNext/>
        <w:spacing w:line="360" w:lineRule="auto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pStyle w:val="Caption"/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3. Koliko vremena provodiš pred ogledalom?</w:t>
      </w:r>
    </w:p>
    <w:p w:rsidR="00E550B8" w:rsidRPr="00B563A9" w:rsidRDefault="00E550B8" w:rsidP="00B563A9">
      <w:pPr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noProof/>
          <w:sz w:val="28"/>
          <w:szCs w:val="28"/>
        </w:rPr>
        <w:object w:dxaOrig="8670" w:dyaOrig="5050">
          <v:shape id="_x0000_i1032" type="#_x0000_t75" style="width:433.5pt;height:252.75pt;visibility:visible" o:ole="">
            <v:imagedata r:id="rId18" o:title=""/>
            <o:lock v:ext="edit" aspectratio="f"/>
          </v:shape>
          <o:OLEObject Type="Embed" ProgID="Excel.Chart.8" ShapeID="_x0000_i1032" DrawAspect="Content" ObjectID="_1415565564" r:id="rId19"/>
        </w:object>
      </w:r>
    </w:p>
    <w:p w:rsidR="00E550B8" w:rsidRPr="00B563A9" w:rsidRDefault="00E550B8" w:rsidP="00B563A9">
      <w:pPr>
        <w:keepNext/>
        <w:spacing w:line="360" w:lineRule="auto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pStyle w:val="Caption"/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4. Koji parfem koristiš?</w:t>
      </w:r>
    </w:p>
    <w:p w:rsidR="00E550B8" w:rsidRPr="00B563A9" w:rsidRDefault="00E550B8" w:rsidP="00B563A9">
      <w:pPr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noProof/>
          <w:sz w:val="28"/>
          <w:szCs w:val="28"/>
        </w:rPr>
        <w:object w:dxaOrig="8670" w:dyaOrig="5050">
          <v:shape id="Chart 7" o:spid="_x0000_i1033" type="#_x0000_t75" style="width:433.5pt;height:252.75pt;visibility:visible" o:ole="">
            <v:imagedata r:id="rId20" o:title=""/>
            <o:lock v:ext="edit" aspectratio="f"/>
          </v:shape>
          <o:OLEObject Type="Embed" ProgID="Excel.Chart.8" ShapeID="Chart 7" DrawAspect="Content" ObjectID="_1415565565" r:id="rId21"/>
        </w:object>
      </w:r>
    </w:p>
    <w:p w:rsidR="00E550B8" w:rsidRPr="00B563A9" w:rsidRDefault="00E550B8" w:rsidP="00B563A9">
      <w:pPr>
        <w:keepNext/>
        <w:spacing w:line="360" w:lineRule="auto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pStyle w:val="Caption"/>
        <w:keepNext/>
        <w:spacing w:line="360" w:lineRule="auto"/>
        <w:rPr>
          <w:rFonts w:ascii="Times New Roman" w:hAnsi="Times New Roman"/>
          <w:sz w:val="28"/>
          <w:szCs w:val="28"/>
        </w:rPr>
      </w:pPr>
    </w:p>
    <w:p w:rsidR="00E550B8" w:rsidRPr="00B563A9" w:rsidRDefault="00E550B8" w:rsidP="00B563A9">
      <w:pPr>
        <w:pStyle w:val="Caption"/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sz w:val="28"/>
          <w:szCs w:val="28"/>
        </w:rPr>
        <w:t>5. Koliko mjesečno potrošiš na preparate?</w:t>
      </w:r>
    </w:p>
    <w:p w:rsidR="00E550B8" w:rsidRPr="00B563A9" w:rsidRDefault="00E550B8" w:rsidP="00B563A9">
      <w:pPr>
        <w:keepNext/>
        <w:spacing w:line="360" w:lineRule="auto"/>
        <w:rPr>
          <w:rFonts w:ascii="Times New Roman" w:hAnsi="Times New Roman"/>
          <w:sz w:val="28"/>
          <w:szCs w:val="28"/>
        </w:rPr>
      </w:pPr>
      <w:r w:rsidRPr="00B563A9">
        <w:rPr>
          <w:rFonts w:ascii="Times New Roman" w:hAnsi="Times New Roman"/>
          <w:noProof/>
          <w:sz w:val="28"/>
          <w:szCs w:val="28"/>
        </w:rPr>
        <w:object w:dxaOrig="8670" w:dyaOrig="5050">
          <v:shape id="Chart 8" o:spid="_x0000_i1034" type="#_x0000_t75" style="width:433.5pt;height:252.75pt;visibility:visible" o:ole="">
            <v:imagedata r:id="rId22" o:title=""/>
            <o:lock v:ext="edit" aspectratio="f"/>
          </v:shape>
          <o:OLEObject Type="Embed" ProgID="Excel.Chart.8" ShapeID="Chart 8" DrawAspect="Content" ObjectID="_1415565566" r:id="rId23"/>
        </w:object>
      </w:r>
    </w:p>
    <w:p w:rsidR="00E550B8" w:rsidRPr="00B563A9" w:rsidRDefault="00E550B8" w:rsidP="00B563A9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550B8" w:rsidRPr="00B563A9" w:rsidSect="007A4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D89"/>
    <w:rsid w:val="001A187B"/>
    <w:rsid w:val="001F5D89"/>
    <w:rsid w:val="003846E0"/>
    <w:rsid w:val="004F6F6D"/>
    <w:rsid w:val="007866E7"/>
    <w:rsid w:val="007A4F09"/>
    <w:rsid w:val="00B06043"/>
    <w:rsid w:val="00B563A9"/>
    <w:rsid w:val="00D91528"/>
    <w:rsid w:val="00E5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0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4F6F6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1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F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D8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F5D89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218</Words>
  <Characters>1249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ANKETA: ŠMINKA U ŠKOLI, DA ILI NE</dc:title>
  <dc:subject/>
  <dc:creator>Magdalena</dc:creator>
  <cp:keywords/>
  <dc:description/>
  <cp:lastModifiedBy>Martina</cp:lastModifiedBy>
  <cp:revision>2</cp:revision>
  <dcterms:created xsi:type="dcterms:W3CDTF">2012-11-27T22:53:00Z</dcterms:created>
  <dcterms:modified xsi:type="dcterms:W3CDTF">2012-11-27T22:53:00Z</dcterms:modified>
</cp:coreProperties>
</file>